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30" w:rsidRPr="0044486F" w:rsidRDefault="00CC5F30" w:rsidP="0044486F">
      <w:pPr>
        <w:pStyle w:val="a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20</w:t>
      </w:r>
      <w:r w:rsidRPr="00D70742">
        <w:rPr>
          <w:rFonts w:ascii="Arial" w:hAnsi="Arial" w:cs="Arial"/>
          <w:b/>
          <w:bCs/>
          <w:color w:val="auto"/>
          <w:sz w:val="24"/>
          <w:szCs w:val="24"/>
          <w:u w:val="single"/>
        </w:rPr>
        <w:t>.12.2016г.</w:t>
      </w:r>
      <w:r w:rsidRPr="0044486F">
        <w:rPr>
          <w:rFonts w:ascii="Arial" w:hAnsi="Arial" w:cs="Arial"/>
          <w:b/>
          <w:bCs/>
          <w:color w:val="auto"/>
          <w:sz w:val="24"/>
          <w:szCs w:val="24"/>
        </w:rPr>
        <w:t xml:space="preserve">___ </w:t>
      </w:r>
      <w:r w:rsidRPr="0044486F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228</w:t>
      </w:r>
      <w:r w:rsidRPr="0044486F"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CC5F30" w:rsidRPr="0044486F" w:rsidRDefault="00CC5F30" w:rsidP="0044486F">
      <w:pPr>
        <w:pStyle w:val="a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CC5F30" w:rsidRPr="0044486F" w:rsidRDefault="00CC5F30" w:rsidP="0044486F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CC5F30" w:rsidRPr="0044486F" w:rsidRDefault="00CC5F30" w:rsidP="0044486F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CC5F30" w:rsidRPr="0044486F" w:rsidRDefault="00CC5F30" w:rsidP="0044486F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CC5F30" w:rsidRPr="0044486F" w:rsidRDefault="00CC5F30" w:rsidP="0044486F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CC5F30" w:rsidRPr="0044486F" w:rsidRDefault="00CC5F30" w:rsidP="0044486F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</w:p>
    <w:p w:rsidR="00CC5F30" w:rsidRDefault="00CC5F30" w:rsidP="00583F50">
      <w:pPr>
        <w:pStyle w:val="Heading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72069E">
        <w:rPr>
          <w:rFonts w:ascii="Arial" w:hAnsi="Arial" w:cs="Arial"/>
          <w:color w:val="auto"/>
          <w:sz w:val="24"/>
          <w:szCs w:val="24"/>
        </w:rPr>
        <w:t xml:space="preserve">О </w:t>
      </w:r>
      <w:r>
        <w:rPr>
          <w:rFonts w:ascii="Arial" w:hAnsi="Arial" w:cs="Arial"/>
          <w:color w:val="auto"/>
          <w:sz w:val="24"/>
          <w:szCs w:val="24"/>
        </w:rPr>
        <w:t>внесении изменений и дополнений в административный регламент исполнения муниципальной функции «Учет детей, подлежащих обучению по образовательным программам дошкольного, начального общего, основного  общего и среднего общего образования (в новой редакции).</w:t>
      </w:r>
    </w:p>
    <w:p w:rsidR="00CC5F30" w:rsidRPr="00583F50" w:rsidRDefault="00CC5F30" w:rsidP="00583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F30" w:rsidRDefault="00CC5F30" w:rsidP="00DC3F18">
      <w:pPr>
        <w:pStyle w:val="Heading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2069E">
        <w:rPr>
          <w:rFonts w:ascii="Arial" w:hAnsi="Arial" w:cs="Arial"/>
          <w:b w:val="0"/>
          <w:color w:val="auto"/>
          <w:sz w:val="24"/>
          <w:szCs w:val="24"/>
        </w:rPr>
        <w:t>В целях приведения</w:t>
      </w:r>
      <w:r w:rsidRPr="0072069E">
        <w:rPr>
          <w:rFonts w:ascii="Arial" w:hAnsi="Arial" w:cs="Arial"/>
          <w:color w:val="auto"/>
        </w:rPr>
        <w:t xml:space="preserve"> </w:t>
      </w:r>
      <w:r w:rsidRPr="0072069E">
        <w:rPr>
          <w:rFonts w:ascii="Arial" w:hAnsi="Arial" w:cs="Arial"/>
          <w:b w:val="0"/>
          <w:color w:val="auto"/>
          <w:sz w:val="24"/>
          <w:szCs w:val="24"/>
        </w:rPr>
        <w:t>Административного регламента исполнения муниципальной функции «Учет детей, подлежащих обучению по образовательным программам дошкольного, начального общего, основного общего и среднего общего образования (в новой редакции), утвержденного постановлением мэра от 14.08.2015г. №328, в соответствие с действующим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CC5F30" w:rsidRPr="0072069E" w:rsidRDefault="00CC5F30" w:rsidP="00DC3F18">
      <w:pPr>
        <w:pStyle w:val="Heading3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2069E">
        <w:rPr>
          <w:rFonts w:ascii="Arial" w:hAnsi="Arial" w:cs="Arial"/>
          <w:b w:val="0"/>
          <w:color w:val="auto"/>
          <w:sz w:val="24"/>
          <w:szCs w:val="24"/>
        </w:rPr>
        <w:t>законодательством,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2069E">
        <w:rPr>
          <w:rFonts w:ascii="Arial" w:hAnsi="Arial" w:cs="Arial"/>
          <w:b w:val="0"/>
          <w:color w:val="auto"/>
          <w:sz w:val="24"/>
          <w:szCs w:val="24"/>
        </w:rPr>
        <w:t>руководствуясь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ч. 4 ст. 55 </w:t>
      </w:r>
      <w:r w:rsidRPr="0072069E">
        <w:rPr>
          <w:rFonts w:ascii="Arial" w:hAnsi="Arial" w:cs="Arial"/>
          <w:b w:val="0"/>
          <w:color w:val="auto"/>
          <w:sz w:val="24"/>
          <w:szCs w:val="24"/>
        </w:rPr>
        <w:t xml:space="preserve">Устава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Осинского муниципально-го </w:t>
      </w:r>
      <w:r w:rsidRPr="0072069E">
        <w:rPr>
          <w:rFonts w:ascii="Arial" w:hAnsi="Arial" w:cs="Arial"/>
          <w:b w:val="0"/>
          <w:color w:val="auto"/>
          <w:sz w:val="24"/>
          <w:szCs w:val="24"/>
        </w:rPr>
        <w:t>район</w:t>
      </w:r>
      <w:r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72069E">
        <w:rPr>
          <w:rFonts w:ascii="Arial" w:hAnsi="Arial" w:cs="Arial"/>
          <w:b w:val="0"/>
          <w:color w:val="auto"/>
          <w:sz w:val="24"/>
          <w:szCs w:val="24"/>
        </w:rPr>
        <w:t>,</w:t>
      </w:r>
    </w:p>
    <w:p w:rsidR="00CC5F30" w:rsidRPr="0072069E" w:rsidRDefault="00CC5F30" w:rsidP="0072069E">
      <w:pPr>
        <w:pStyle w:val="Style6"/>
        <w:widowControl/>
        <w:tabs>
          <w:tab w:val="left" w:pos="730"/>
        </w:tabs>
        <w:spacing w:line="240" w:lineRule="auto"/>
        <w:ind w:firstLine="720"/>
        <w:rPr>
          <w:rStyle w:val="FontStyle22"/>
          <w:rFonts w:ascii="Arial" w:hAnsi="Arial" w:cs="Arial"/>
        </w:rPr>
      </w:pPr>
    </w:p>
    <w:p w:rsidR="00CC5F30" w:rsidRPr="0072069E" w:rsidRDefault="00CC5F30" w:rsidP="0072069E">
      <w:pPr>
        <w:pStyle w:val="Style6"/>
        <w:widowControl/>
        <w:tabs>
          <w:tab w:val="left" w:pos="730"/>
        </w:tabs>
        <w:spacing w:line="240" w:lineRule="auto"/>
        <w:ind w:firstLine="0"/>
        <w:jc w:val="center"/>
        <w:rPr>
          <w:rStyle w:val="FontStyle22"/>
          <w:rFonts w:ascii="Arial" w:hAnsi="Arial" w:cs="Arial"/>
          <w:sz w:val="24"/>
          <w:szCs w:val="24"/>
        </w:rPr>
      </w:pPr>
      <w:r w:rsidRPr="0072069E">
        <w:rPr>
          <w:rStyle w:val="FontStyle22"/>
          <w:rFonts w:ascii="Arial" w:hAnsi="Arial" w:cs="Arial"/>
          <w:sz w:val="24"/>
          <w:szCs w:val="24"/>
        </w:rPr>
        <w:t>ПОСТАНОВЛЯЮ:</w:t>
      </w:r>
    </w:p>
    <w:p w:rsidR="00CC5F30" w:rsidRPr="0072069E" w:rsidRDefault="00CC5F30" w:rsidP="0072069E">
      <w:pPr>
        <w:pStyle w:val="Heading1"/>
        <w:spacing w:before="0" w:after="0"/>
        <w:ind w:firstLine="720"/>
        <w:jc w:val="both"/>
        <w:rPr>
          <w:b w:val="0"/>
          <w:bCs w:val="0"/>
          <w:color w:val="auto"/>
        </w:rPr>
      </w:pPr>
    </w:p>
    <w:p w:rsidR="00CC5F30" w:rsidRDefault="00CC5F30" w:rsidP="00583F50">
      <w:pPr>
        <w:pStyle w:val="Heading3"/>
        <w:spacing w:before="0" w:line="240" w:lineRule="auto"/>
        <w:ind w:right="-1"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2069E">
        <w:rPr>
          <w:rFonts w:ascii="Arial" w:hAnsi="Arial" w:cs="Arial"/>
          <w:b w:val="0"/>
          <w:color w:val="000000"/>
          <w:sz w:val="24"/>
          <w:szCs w:val="24"/>
        </w:rPr>
        <w:t xml:space="preserve">1. Внести в </w:t>
      </w:r>
      <w:r w:rsidRPr="0072069E">
        <w:rPr>
          <w:rFonts w:ascii="Arial" w:hAnsi="Arial" w:cs="Arial"/>
          <w:b w:val="0"/>
          <w:color w:val="auto"/>
          <w:sz w:val="24"/>
          <w:szCs w:val="24"/>
        </w:rPr>
        <w:t>Административный регламент исполнения муниципальной функции «Учет детей, подлежащих обучению по образовательным программам дошкольного, начального общего, основного общего и среднего общего образования (в новой редакции)» следующие изменения и дополнения: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2D6237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bCs/>
          <w:sz w:val="24"/>
          <w:szCs w:val="24"/>
        </w:rPr>
        <w:t>В пункте 1.1.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пункте 1.2.2. 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В пункте 1.4.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В пункте 3.1.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 В пункте 3.2.1.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1.6. В пункте 3.2.9.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1.7. В пункте 4.1.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1.8. В пункте 4.3.1. 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1.9. В пункте 4.3.3.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1.10. В пункте 4.3.4.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1.11. В пункте 5.3. слова «МО «Осинский район» заменить словами «Осинский муниципальный район»;</w:t>
      </w:r>
    </w:p>
    <w:p w:rsidR="00CC5F3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1.12. В пункте 6.3.  слова «МО «Осинский район» заменить словами «Осинский муниципальный район»;</w:t>
      </w:r>
    </w:p>
    <w:p w:rsidR="00CC5F30" w:rsidRPr="0072069E" w:rsidRDefault="00CC5F30" w:rsidP="00DA555E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1.13. </w:t>
      </w:r>
      <w:r w:rsidRPr="0072069E">
        <w:rPr>
          <w:bCs/>
          <w:sz w:val="24"/>
          <w:szCs w:val="24"/>
        </w:rPr>
        <w:t xml:space="preserve">Пункт 1.2.2. дополнить </w:t>
      </w:r>
      <w:r>
        <w:rPr>
          <w:bCs/>
          <w:sz w:val="24"/>
          <w:szCs w:val="24"/>
        </w:rPr>
        <w:t>пятым абзацем:</w:t>
      </w:r>
    </w:p>
    <w:p w:rsidR="00CC5F30" w:rsidRPr="0072069E" w:rsidRDefault="00CC5F30" w:rsidP="0072069E">
      <w:pPr>
        <w:pStyle w:val="ConsPlusNormal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«-</w:t>
      </w:r>
      <w:r w:rsidRPr="0072069E">
        <w:rPr>
          <w:bCs/>
          <w:sz w:val="24"/>
          <w:szCs w:val="24"/>
        </w:rPr>
        <w:t>обучающихся с ограниченными возможностями здоровья, детей-инвалидов»</w:t>
      </w:r>
      <w:r>
        <w:rPr>
          <w:bCs/>
          <w:sz w:val="24"/>
          <w:szCs w:val="24"/>
        </w:rPr>
        <w:t>;</w:t>
      </w:r>
    </w:p>
    <w:p w:rsidR="00CC5F30" w:rsidRPr="00583F50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1.14. </w:t>
      </w:r>
      <w:r w:rsidRPr="0072069E">
        <w:rPr>
          <w:rFonts w:ascii="Arial" w:hAnsi="Arial" w:cs="Arial"/>
          <w:color w:val="000000"/>
          <w:spacing w:val="-2"/>
          <w:sz w:val="24"/>
          <w:szCs w:val="24"/>
        </w:rPr>
        <w:t>Пункт 1.3.</w:t>
      </w:r>
      <w:r w:rsidRPr="0072069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 </w:t>
      </w:r>
      <w:r w:rsidRPr="0072069E">
        <w:rPr>
          <w:rFonts w:ascii="Arial" w:hAnsi="Arial" w:cs="Arial"/>
          <w:color w:val="000000"/>
          <w:spacing w:val="-2"/>
          <w:sz w:val="24"/>
          <w:szCs w:val="24"/>
        </w:rPr>
        <w:t xml:space="preserve">дополнить </w:t>
      </w:r>
      <w:r w:rsidRPr="00583F50">
        <w:rPr>
          <w:rFonts w:ascii="Arial" w:hAnsi="Arial" w:cs="Arial"/>
          <w:bCs/>
          <w:sz w:val="24"/>
          <w:szCs w:val="24"/>
        </w:rPr>
        <w:t xml:space="preserve">десятым и одиннадцатым абзацами: </w:t>
      </w:r>
    </w:p>
    <w:p w:rsidR="00CC5F30" w:rsidRPr="0072069E" w:rsidRDefault="00CC5F30" w:rsidP="0072069E">
      <w:pPr>
        <w:pStyle w:val="BodyText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2069E"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Pr="0072069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- </w:t>
      </w:r>
      <w:r w:rsidRPr="0072069E">
        <w:rPr>
          <w:rFonts w:ascii="Arial" w:hAnsi="Arial" w:cs="Arial"/>
          <w:sz w:val="24"/>
          <w:szCs w:val="24"/>
        </w:rPr>
        <w:t xml:space="preserve">Федеральный закон от </w:t>
      </w:r>
      <w:r>
        <w:rPr>
          <w:rFonts w:ascii="Arial" w:hAnsi="Arial" w:cs="Arial"/>
          <w:sz w:val="24"/>
          <w:szCs w:val="24"/>
        </w:rPr>
        <w:t xml:space="preserve">01.12.2014г. № 419-ФЗ </w:t>
      </w:r>
      <w:r w:rsidRPr="0072069E">
        <w:rPr>
          <w:rFonts w:ascii="Arial" w:hAnsi="Arial" w:cs="Arial"/>
          <w:sz w:val="24"/>
          <w:szCs w:val="24"/>
        </w:rPr>
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Arial" w:hAnsi="Arial" w:cs="Arial"/>
          <w:sz w:val="24"/>
          <w:szCs w:val="24"/>
        </w:rPr>
        <w:t>;</w:t>
      </w:r>
      <w:r w:rsidRPr="0072069E">
        <w:rPr>
          <w:rFonts w:ascii="Arial" w:hAnsi="Arial" w:cs="Arial"/>
          <w:sz w:val="24"/>
          <w:szCs w:val="24"/>
        </w:rPr>
        <w:t xml:space="preserve"> </w:t>
      </w:r>
    </w:p>
    <w:p w:rsidR="00CC5F30" w:rsidRPr="0019265A" w:rsidRDefault="00CC5F30" w:rsidP="0019265A">
      <w:pPr>
        <w:pStyle w:val="ConsPlusTitle"/>
        <w:jc w:val="both"/>
        <w:rPr>
          <w:b w:val="0"/>
          <w:bCs w:val="0"/>
          <w:sz w:val="24"/>
          <w:szCs w:val="24"/>
        </w:rPr>
      </w:pPr>
      <w:r w:rsidRPr="0072069E">
        <w:rPr>
          <w:b w:val="0"/>
          <w:sz w:val="24"/>
          <w:szCs w:val="24"/>
        </w:rPr>
        <w:t xml:space="preserve">- Федеральный закон </w:t>
      </w:r>
      <w:r w:rsidRPr="0019265A">
        <w:rPr>
          <w:b w:val="0"/>
          <w:sz w:val="24"/>
          <w:szCs w:val="24"/>
        </w:rPr>
        <w:t xml:space="preserve">от 24.11.1995г. №181-ФЗ </w:t>
      </w:r>
      <w:r w:rsidRPr="0072069E">
        <w:rPr>
          <w:b w:val="0"/>
          <w:sz w:val="24"/>
          <w:szCs w:val="24"/>
        </w:rPr>
        <w:t>«О социальной  защите инвалидов в Российской Федерации»</w:t>
      </w:r>
      <w:r>
        <w:rPr>
          <w:b w:val="0"/>
          <w:sz w:val="24"/>
          <w:szCs w:val="24"/>
        </w:rPr>
        <w:t xml:space="preserve"> </w:t>
      </w:r>
      <w:r w:rsidRPr="0019265A">
        <w:rPr>
          <w:b w:val="0"/>
          <w:sz w:val="24"/>
          <w:szCs w:val="24"/>
        </w:rPr>
        <w:t>(в редакции от 29.12.2015г., с изменениями и дополнениями, вступающими в силу с 01.01.2017г.)».</w:t>
      </w:r>
    </w:p>
    <w:p w:rsidR="00CC5F30" w:rsidRPr="0072069E" w:rsidRDefault="00CC5F30" w:rsidP="00DA555E">
      <w:pPr>
        <w:pStyle w:val="BodyText"/>
        <w:spacing w:line="240" w:lineRule="auto"/>
        <w:ind w:firstLine="708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Pr="007206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Пункт 3.2.7. </w:t>
      </w:r>
      <w:r w:rsidRPr="0072069E">
        <w:rPr>
          <w:rFonts w:ascii="Arial" w:hAnsi="Arial" w:cs="Arial"/>
          <w:color w:val="000000"/>
          <w:spacing w:val="-2"/>
          <w:sz w:val="24"/>
          <w:szCs w:val="24"/>
        </w:rPr>
        <w:t xml:space="preserve"> изложить в </w:t>
      </w:r>
      <w:r>
        <w:rPr>
          <w:rFonts w:ascii="Arial" w:hAnsi="Arial" w:cs="Arial"/>
          <w:color w:val="000000"/>
          <w:spacing w:val="-2"/>
          <w:sz w:val="24"/>
          <w:szCs w:val="24"/>
        </w:rPr>
        <w:t>новой</w:t>
      </w:r>
      <w:r w:rsidRPr="0072069E">
        <w:rPr>
          <w:rFonts w:ascii="Arial" w:hAnsi="Arial" w:cs="Arial"/>
          <w:color w:val="000000"/>
          <w:spacing w:val="-2"/>
          <w:sz w:val="24"/>
          <w:szCs w:val="24"/>
        </w:rPr>
        <w:t xml:space="preserve"> редакции: </w:t>
      </w:r>
    </w:p>
    <w:p w:rsidR="00CC5F30" w:rsidRPr="0072069E" w:rsidRDefault="00CC5F30" w:rsidP="0072069E">
      <w:pPr>
        <w:pStyle w:val="BodyText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2069E"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Pr="0072069E">
        <w:rPr>
          <w:rFonts w:ascii="Arial" w:hAnsi="Arial" w:cs="Arial"/>
          <w:sz w:val="24"/>
          <w:szCs w:val="24"/>
        </w:rPr>
        <w:t>осуществляет контроль за деятельностью Школы по сбору данных о детях в возрасте от 6 до 18 лет; о детях, не получающих образование в нарушение закона; за организацией обучения детей в Школе, за охватом детей с ограниченными возможностями здоровья, детей-инвалидов различными формами общего образования; за ведением документации по учету и движению обучающихся;».</w:t>
      </w:r>
    </w:p>
    <w:p w:rsidR="00CC5F30" w:rsidRPr="0072069E" w:rsidRDefault="00CC5F30" w:rsidP="00DA555E">
      <w:pPr>
        <w:pStyle w:val="ConsPlusNormal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1.16</w:t>
      </w:r>
      <w:r w:rsidRPr="0072069E">
        <w:rPr>
          <w:sz w:val="24"/>
          <w:szCs w:val="24"/>
        </w:rPr>
        <w:t xml:space="preserve">. Пункт 4.3.2. дополнить </w:t>
      </w:r>
      <w:r>
        <w:rPr>
          <w:sz w:val="24"/>
          <w:szCs w:val="24"/>
        </w:rPr>
        <w:t>шестым абзацем</w:t>
      </w:r>
      <w:r w:rsidRPr="0072069E">
        <w:rPr>
          <w:sz w:val="24"/>
          <w:szCs w:val="24"/>
        </w:rPr>
        <w:t xml:space="preserve">: </w:t>
      </w:r>
    </w:p>
    <w:p w:rsidR="00CC5F30" w:rsidRPr="0072069E" w:rsidRDefault="00CC5F30" w:rsidP="0072069E">
      <w:pPr>
        <w:pStyle w:val="ConsPlusNormal"/>
        <w:jc w:val="both"/>
        <w:outlineLvl w:val="0"/>
        <w:rPr>
          <w:bCs/>
          <w:sz w:val="24"/>
          <w:szCs w:val="24"/>
        </w:rPr>
      </w:pPr>
      <w:r w:rsidRPr="0072069E">
        <w:rPr>
          <w:bCs/>
          <w:sz w:val="24"/>
          <w:szCs w:val="24"/>
        </w:rPr>
        <w:t>« - обучающихся с ограниченными возможностями здоровья, детей-инвалидов».</w:t>
      </w:r>
    </w:p>
    <w:p w:rsidR="00CC5F30" w:rsidRPr="0072069E" w:rsidRDefault="00CC5F30" w:rsidP="0072069E">
      <w:pPr>
        <w:pStyle w:val="ConsPlusNormal"/>
        <w:jc w:val="both"/>
        <w:outlineLvl w:val="0"/>
        <w:rPr>
          <w:sz w:val="24"/>
          <w:szCs w:val="24"/>
        </w:rPr>
      </w:pPr>
    </w:p>
    <w:p w:rsidR="00CC5F30" w:rsidRPr="0072069E" w:rsidRDefault="00CC5F30" w:rsidP="0072069E">
      <w:pPr>
        <w:jc w:val="both"/>
        <w:rPr>
          <w:rFonts w:ascii="Arial" w:hAnsi="Arial" w:cs="Arial"/>
          <w:sz w:val="24"/>
          <w:szCs w:val="24"/>
        </w:rPr>
      </w:pPr>
      <w:r w:rsidRPr="00720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2. Руководителю аппарата, начальнику отдела </w:t>
      </w:r>
      <w:r w:rsidRPr="0072069E">
        <w:rPr>
          <w:rFonts w:ascii="Arial" w:hAnsi="Arial" w:cs="Arial"/>
          <w:sz w:val="24"/>
          <w:szCs w:val="24"/>
        </w:rPr>
        <w:t xml:space="preserve">по обеспечению деятельности мэра </w:t>
      </w:r>
      <w:r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r w:rsidRPr="0072069E">
        <w:rPr>
          <w:rFonts w:ascii="Arial" w:hAnsi="Arial" w:cs="Arial"/>
          <w:sz w:val="24"/>
          <w:szCs w:val="24"/>
        </w:rPr>
        <w:t>(Башинова Л.К.) направить настоящее постановление для опубликования в Осинскую районную газету «Знамя труда»</w:t>
      </w:r>
      <w:r>
        <w:rPr>
          <w:rFonts w:ascii="Arial" w:hAnsi="Arial" w:cs="Arial"/>
          <w:sz w:val="24"/>
          <w:szCs w:val="24"/>
        </w:rPr>
        <w:t>, а также разместить на официальном сайте администрации Осинского муниципального района</w:t>
      </w:r>
      <w:r w:rsidRPr="0072069E">
        <w:rPr>
          <w:rFonts w:ascii="Arial" w:hAnsi="Arial" w:cs="Arial"/>
          <w:sz w:val="24"/>
          <w:szCs w:val="24"/>
        </w:rPr>
        <w:t xml:space="preserve">. </w:t>
      </w:r>
    </w:p>
    <w:p w:rsidR="00CC5F30" w:rsidRPr="0072069E" w:rsidRDefault="00CC5F30" w:rsidP="00720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69E">
        <w:rPr>
          <w:rFonts w:ascii="Arial" w:hAnsi="Arial" w:cs="Arial"/>
          <w:sz w:val="24"/>
          <w:szCs w:val="24"/>
        </w:rPr>
        <w:t xml:space="preserve">         3.  Настоящее  постановление вступает в силу с момента официального</w:t>
      </w:r>
    </w:p>
    <w:p w:rsidR="00CC5F30" w:rsidRPr="0072069E" w:rsidRDefault="00CC5F30" w:rsidP="00720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69E">
        <w:rPr>
          <w:rFonts w:ascii="Arial" w:hAnsi="Arial" w:cs="Arial"/>
          <w:sz w:val="24"/>
          <w:szCs w:val="24"/>
        </w:rPr>
        <w:t xml:space="preserve"> опубликования. </w:t>
      </w:r>
    </w:p>
    <w:p w:rsidR="00CC5F30" w:rsidRPr="0072069E" w:rsidRDefault="00CC5F30" w:rsidP="00720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69E">
        <w:rPr>
          <w:rFonts w:ascii="Arial" w:hAnsi="Arial" w:cs="Arial"/>
          <w:sz w:val="24"/>
          <w:szCs w:val="24"/>
        </w:rPr>
        <w:t xml:space="preserve"> </w:t>
      </w:r>
    </w:p>
    <w:p w:rsidR="00CC5F30" w:rsidRPr="0044486F" w:rsidRDefault="00CC5F30" w:rsidP="0019265A">
      <w:pPr>
        <w:jc w:val="both"/>
      </w:pPr>
      <w:r w:rsidRPr="0072069E">
        <w:rPr>
          <w:rFonts w:ascii="Arial" w:hAnsi="Arial" w:cs="Arial"/>
          <w:sz w:val="24"/>
          <w:szCs w:val="24"/>
        </w:rPr>
        <w:t xml:space="preserve">         4.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  <w:r w:rsidRPr="0044486F">
        <w:tab/>
      </w:r>
      <w:r w:rsidRPr="0044486F">
        <w:tab/>
      </w:r>
      <w:r w:rsidRPr="0044486F">
        <w:tab/>
      </w:r>
      <w:r w:rsidRPr="0044486F">
        <w:tab/>
      </w:r>
      <w:r w:rsidRPr="0044486F">
        <w:tab/>
      </w:r>
    </w:p>
    <w:p w:rsidR="00CC5F30" w:rsidRPr="0044486F" w:rsidRDefault="00CC5F30" w:rsidP="00444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5F30" w:rsidRPr="0044486F" w:rsidRDefault="00CC5F30" w:rsidP="004448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5F30" w:rsidRDefault="00CC5F30" w:rsidP="00444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30" w:rsidRDefault="00CC5F30" w:rsidP="00444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30" w:rsidRDefault="00CC5F30" w:rsidP="00DC3F18">
      <w:pPr>
        <w:tabs>
          <w:tab w:val="left" w:pos="420"/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44486F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Pr="0044486F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4448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В.М. Мантыков</w:t>
      </w:r>
    </w:p>
    <w:p w:rsidR="00CC5F30" w:rsidRPr="0044486F" w:rsidRDefault="00CC5F30" w:rsidP="0044486F">
      <w:pPr>
        <w:tabs>
          <w:tab w:val="left" w:pos="420"/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86F">
        <w:rPr>
          <w:rFonts w:ascii="Arial" w:hAnsi="Arial" w:cs="Arial"/>
          <w:sz w:val="24"/>
          <w:szCs w:val="24"/>
        </w:rPr>
        <w:t xml:space="preserve"> </w:t>
      </w:r>
      <w:r w:rsidRPr="0044486F">
        <w:rPr>
          <w:rFonts w:ascii="Arial" w:hAnsi="Arial" w:cs="Arial"/>
          <w:sz w:val="24"/>
          <w:szCs w:val="24"/>
        </w:rPr>
        <w:tab/>
      </w:r>
      <w:r w:rsidRPr="0044486F">
        <w:rPr>
          <w:rFonts w:ascii="Arial" w:hAnsi="Arial" w:cs="Arial"/>
          <w:sz w:val="24"/>
          <w:szCs w:val="24"/>
        </w:rPr>
        <w:tab/>
      </w:r>
      <w:r w:rsidRPr="004448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</w:p>
    <w:p w:rsidR="00CC5F30" w:rsidRDefault="00CC5F30" w:rsidP="0044486F">
      <w:pPr>
        <w:jc w:val="both"/>
        <w:rPr>
          <w:rFonts w:ascii="Arial" w:hAnsi="Arial" w:cs="Arial"/>
        </w:rPr>
      </w:pPr>
    </w:p>
    <w:p w:rsidR="00CC5F30" w:rsidRDefault="00CC5F30" w:rsidP="0044486F">
      <w:pPr>
        <w:jc w:val="both"/>
        <w:rPr>
          <w:rFonts w:ascii="Arial" w:hAnsi="Arial" w:cs="Arial"/>
        </w:rPr>
      </w:pPr>
    </w:p>
    <w:p w:rsidR="00CC5F30" w:rsidRDefault="00CC5F30" w:rsidP="0044486F">
      <w:pPr>
        <w:jc w:val="both"/>
        <w:rPr>
          <w:rFonts w:ascii="Arial" w:hAnsi="Arial" w:cs="Arial"/>
        </w:rPr>
      </w:pPr>
    </w:p>
    <w:sectPr w:rsidR="00CC5F30" w:rsidSect="004448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A56"/>
    <w:multiLevelType w:val="multilevel"/>
    <w:tmpl w:val="F1EEEC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27E24006"/>
    <w:multiLevelType w:val="multilevel"/>
    <w:tmpl w:val="B56EEE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457A0D70"/>
    <w:multiLevelType w:val="multilevel"/>
    <w:tmpl w:val="832EEAC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29"/>
    <w:rsid w:val="00003AE8"/>
    <w:rsid w:val="00004CFA"/>
    <w:rsid w:val="00006631"/>
    <w:rsid w:val="00007FE1"/>
    <w:rsid w:val="00011C48"/>
    <w:rsid w:val="0001695F"/>
    <w:rsid w:val="00024380"/>
    <w:rsid w:val="00025795"/>
    <w:rsid w:val="00030B7B"/>
    <w:rsid w:val="00031F4E"/>
    <w:rsid w:val="00042C79"/>
    <w:rsid w:val="000461E7"/>
    <w:rsid w:val="00052ABA"/>
    <w:rsid w:val="00052C55"/>
    <w:rsid w:val="00053B82"/>
    <w:rsid w:val="0006080D"/>
    <w:rsid w:val="00060B0A"/>
    <w:rsid w:val="00061605"/>
    <w:rsid w:val="00064614"/>
    <w:rsid w:val="0006600F"/>
    <w:rsid w:val="00071DC9"/>
    <w:rsid w:val="00072DA9"/>
    <w:rsid w:val="00075785"/>
    <w:rsid w:val="00082A54"/>
    <w:rsid w:val="00085E61"/>
    <w:rsid w:val="00086088"/>
    <w:rsid w:val="00087706"/>
    <w:rsid w:val="00091722"/>
    <w:rsid w:val="000926CE"/>
    <w:rsid w:val="000A0D74"/>
    <w:rsid w:val="000A273F"/>
    <w:rsid w:val="000A487C"/>
    <w:rsid w:val="000B0A12"/>
    <w:rsid w:val="000B6BEA"/>
    <w:rsid w:val="000C2FD7"/>
    <w:rsid w:val="000C70A9"/>
    <w:rsid w:val="000D0DC5"/>
    <w:rsid w:val="000D612E"/>
    <w:rsid w:val="000E1928"/>
    <w:rsid w:val="000E72A9"/>
    <w:rsid w:val="000F0A74"/>
    <w:rsid w:val="000F0F2A"/>
    <w:rsid w:val="000F5CF4"/>
    <w:rsid w:val="00110AA4"/>
    <w:rsid w:val="00111CB6"/>
    <w:rsid w:val="00113914"/>
    <w:rsid w:val="00121E07"/>
    <w:rsid w:val="0012310F"/>
    <w:rsid w:val="00124BD7"/>
    <w:rsid w:val="00125022"/>
    <w:rsid w:val="00127AAC"/>
    <w:rsid w:val="00130F40"/>
    <w:rsid w:val="001312B8"/>
    <w:rsid w:val="001324D8"/>
    <w:rsid w:val="00132BBA"/>
    <w:rsid w:val="00133588"/>
    <w:rsid w:val="00137723"/>
    <w:rsid w:val="00141EA6"/>
    <w:rsid w:val="00144066"/>
    <w:rsid w:val="001528B4"/>
    <w:rsid w:val="001539E9"/>
    <w:rsid w:val="00153F3D"/>
    <w:rsid w:val="00155523"/>
    <w:rsid w:val="0015684D"/>
    <w:rsid w:val="00156B5C"/>
    <w:rsid w:val="00157CB5"/>
    <w:rsid w:val="00160E62"/>
    <w:rsid w:val="00162594"/>
    <w:rsid w:val="001632A6"/>
    <w:rsid w:val="00166247"/>
    <w:rsid w:val="001669FE"/>
    <w:rsid w:val="001676FA"/>
    <w:rsid w:val="0017209A"/>
    <w:rsid w:val="001722EE"/>
    <w:rsid w:val="00172BBA"/>
    <w:rsid w:val="00176613"/>
    <w:rsid w:val="00176ECE"/>
    <w:rsid w:val="00180E09"/>
    <w:rsid w:val="00182674"/>
    <w:rsid w:val="0018432A"/>
    <w:rsid w:val="0018588B"/>
    <w:rsid w:val="00190501"/>
    <w:rsid w:val="0019249B"/>
    <w:rsid w:val="0019265A"/>
    <w:rsid w:val="00193441"/>
    <w:rsid w:val="0019387C"/>
    <w:rsid w:val="0019533E"/>
    <w:rsid w:val="001967C8"/>
    <w:rsid w:val="00197E92"/>
    <w:rsid w:val="001A0691"/>
    <w:rsid w:val="001A14D1"/>
    <w:rsid w:val="001A6CAE"/>
    <w:rsid w:val="001B07E5"/>
    <w:rsid w:val="001B3301"/>
    <w:rsid w:val="001B42E3"/>
    <w:rsid w:val="001B7C7C"/>
    <w:rsid w:val="001C72A1"/>
    <w:rsid w:val="001C7BB7"/>
    <w:rsid w:val="001C7BC1"/>
    <w:rsid w:val="001D09AF"/>
    <w:rsid w:val="001D47F0"/>
    <w:rsid w:val="001E304C"/>
    <w:rsid w:val="001E3D01"/>
    <w:rsid w:val="001E4025"/>
    <w:rsid w:val="001F05A7"/>
    <w:rsid w:val="001F23F4"/>
    <w:rsid w:val="001F55BC"/>
    <w:rsid w:val="001F7079"/>
    <w:rsid w:val="002015B9"/>
    <w:rsid w:val="00201C73"/>
    <w:rsid w:val="00205ECD"/>
    <w:rsid w:val="00210917"/>
    <w:rsid w:val="00210D6D"/>
    <w:rsid w:val="00211129"/>
    <w:rsid w:val="002145F7"/>
    <w:rsid w:val="00214BC4"/>
    <w:rsid w:val="00215014"/>
    <w:rsid w:val="0021787A"/>
    <w:rsid w:val="00223296"/>
    <w:rsid w:val="002403FB"/>
    <w:rsid w:val="00240ED3"/>
    <w:rsid w:val="00244203"/>
    <w:rsid w:val="00244611"/>
    <w:rsid w:val="002475C0"/>
    <w:rsid w:val="00254BD8"/>
    <w:rsid w:val="0026035D"/>
    <w:rsid w:val="00260B79"/>
    <w:rsid w:val="002632B2"/>
    <w:rsid w:val="00263DEB"/>
    <w:rsid w:val="002644FB"/>
    <w:rsid w:val="002709F4"/>
    <w:rsid w:val="00272206"/>
    <w:rsid w:val="0027256E"/>
    <w:rsid w:val="00277815"/>
    <w:rsid w:val="00277A42"/>
    <w:rsid w:val="00284345"/>
    <w:rsid w:val="002848E0"/>
    <w:rsid w:val="002878A5"/>
    <w:rsid w:val="00287FCB"/>
    <w:rsid w:val="00291ABD"/>
    <w:rsid w:val="00294545"/>
    <w:rsid w:val="00295075"/>
    <w:rsid w:val="0029593C"/>
    <w:rsid w:val="002967EB"/>
    <w:rsid w:val="002A30E6"/>
    <w:rsid w:val="002A4C38"/>
    <w:rsid w:val="002B0F00"/>
    <w:rsid w:val="002B28FA"/>
    <w:rsid w:val="002B399C"/>
    <w:rsid w:val="002C0495"/>
    <w:rsid w:val="002C305F"/>
    <w:rsid w:val="002C7005"/>
    <w:rsid w:val="002D0434"/>
    <w:rsid w:val="002D5843"/>
    <w:rsid w:val="002D6237"/>
    <w:rsid w:val="002E1EE7"/>
    <w:rsid w:val="002E38A8"/>
    <w:rsid w:val="002E45E2"/>
    <w:rsid w:val="002E47BC"/>
    <w:rsid w:val="002E748A"/>
    <w:rsid w:val="002E7565"/>
    <w:rsid w:val="002F055B"/>
    <w:rsid w:val="002F0D66"/>
    <w:rsid w:val="002F1798"/>
    <w:rsid w:val="002F324B"/>
    <w:rsid w:val="002F455D"/>
    <w:rsid w:val="002F4CFB"/>
    <w:rsid w:val="002F7E98"/>
    <w:rsid w:val="00302032"/>
    <w:rsid w:val="00304585"/>
    <w:rsid w:val="00305172"/>
    <w:rsid w:val="00307E04"/>
    <w:rsid w:val="00311710"/>
    <w:rsid w:val="00312848"/>
    <w:rsid w:val="00314636"/>
    <w:rsid w:val="00322770"/>
    <w:rsid w:val="00322E00"/>
    <w:rsid w:val="003231C3"/>
    <w:rsid w:val="0032686E"/>
    <w:rsid w:val="00332FCD"/>
    <w:rsid w:val="00335256"/>
    <w:rsid w:val="003416F1"/>
    <w:rsid w:val="00350488"/>
    <w:rsid w:val="0035060C"/>
    <w:rsid w:val="00353017"/>
    <w:rsid w:val="003568B1"/>
    <w:rsid w:val="00360B76"/>
    <w:rsid w:val="003618D8"/>
    <w:rsid w:val="003632DA"/>
    <w:rsid w:val="0037045F"/>
    <w:rsid w:val="0037177F"/>
    <w:rsid w:val="00374220"/>
    <w:rsid w:val="00375E60"/>
    <w:rsid w:val="003801BA"/>
    <w:rsid w:val="003816CA"/>
    <w:rsid w:val="00383F39"/>
    <w:rsid w:val="00386FA9"/>
    <w:rsid w:val="003877A4"/>
    <w:rsid w:val="00390FCF"/>
    <w:rsid w:val="00392C95"/>
    <w:rsid w:val="003941AC"/>
    <w:rsid w:val="00397527"/>
    <w:rsid w:val="00397DCA"/>
    <w:rsid w:val="003A02A1"/>
    <w:rsid w:val="003A18B9"/>
    <w:rsid w:val="003A1F55"/>
    <w:rsid w:val="003B1610"/>
    <w:rsid w:val="003B2DF0"/>
    <w:rsid w:val="003B3B41"/>
    <w:rsid w:val="003C3E40"/>
    <w:rsid w:val="003C42E2"/>
    <w:rsid w:val="003C4BDB"/>
    <w:rsid w:val="003C5BAA"/>
    <w:rsid w:val="003D12B8"/>
    <w:rsid w:val="003D1D49"/>
    <w:rsid w:val="003D3B1A"/>
    <w:rsid w:val="003D3BF3"/>
    <w:rsid w:val="003D5A56"/>
    <w:rsid w:val="003D6745"/>
    <w:rsid w:val="003D6961"/>
    <w:rsid w:val="003D6A7D"/>
    <w:rsid w:val="003E1F86"/>
    <w:rsid w:val="003E236D"/>
    <w:rsid w:val="003E3528"/>
    <w:rsid w:val="003E587F"/>
    <w:rsid w:val="003E633F"/>
    <w:rsid w:val="003E68AE"/>
    <w:rsid w:val="003F009A"/>
    <w:rsid w:val="003F1B24"/>
    <w:rsid w:val="003F3898"/>
    <w:rsid w:val="003F4CD5"/>
    <w:rsid w:val="0040144F"/>
    <w:rsid w:val="00401ADA"/>
    <w:rsid w:val="00407E17"/>
    <w:rsid w:val="0041390E"/>
    <w:rsid w:val="00414E32"/>
    <w:rsid w:val="00414FF4"/>
    <w:rsid w:val="004168AF"/>
    <w:rsid w:val="00422DF0"/>
    <w:rsid w:val="004235F1"/>
    <w:rsid w:val="00423B2F"/>
    <w:rsid w:val="0043146C"/>
    <w:rsid w:val="004322DD"/>
    <w:rsid w:val="004404AB"/>
    <w:rsid w:val="004437BA"/>
    <w:rsid w:val="0044486F"/>
    <w:rsid w:val="00447A9A"/>
    <w:rsid w:val="00447BF3"/>
    <w:rsid w:val="00452156"/>
    <w:rsid w:val="00452AB3"/>
    <w:rsid w:val="0045427D"/>
    <w:rsid w:val="004547B2"/>
    <w:rsid w:val="00457BED"/>
    <w:rsid w:val="00462803"/>
    <w:rsid w:val="00462C32"/>
    <w:rsid w:val="00464BB9"/>
    <w:rsid w:val="00466D0E"/>
    <w:rsid w:val="00467C86"/>
    <w:rsid w:val="0047063E"/>
    <w:rsid w:val="00474879"/>
    <w:rsid w:val="0048331F"/>
    <w:rsid w:val="004914BF"/>
    <w:rsid w:val="004934D8"/>
    <w:rsid w:val="004A2D79"/>
    <w:rsid w:val="004A4559"/>
    <w:rsid w:val="004B359E"/>
    <w:rsid w:val="004B487C"/>
    <w:rsid w:val="004B7E11"/>
    <w:rsid w:val="004C0B8F"/>
    <w:rsid w:val="004D1B85"/>
    <w:rsid w:val="004D1C6C"/>
    <w:rsid w:val="004D6E03"/>
    <w:rsid w:val="004D7EA6"/>
    <w:rsid w:val="004D7FF1"/>
    <w:rsid w:val="004E020F"/>
    <w:rsid w:val="004E2074"/>
    <w:rsid w:val="004F0D0B"/>
    <w:rsid w:val="004F2466"/>
    <w:rsid w:val="005060A5"/>
    <w:rsid w:val="00511941"/>
    <w:rsid w:val="005125A2"/>
    <w:rsid w:val="0051261E"/>
    <w:rsid w:val="00515B75"/>
    <w:rsid w:val="00515C2B"/>
    <w:rsid w:val="005175F6"/>
    <w:rsid w:val="005213E5"/>
    <w:rsid w:val="00521AA8"/>
    <w:rsid w:val="00521E13"/>
    <w:rsid w:val="00523E45"/>
    <w:rsid w:val="00525B85"/>
    <w:rsid w:val="00527D0E"/>
    <w:rsid w:val="00527E35"/>
    <w:rsid w:val="00533310"/>
    <w:rsid w:val="0053474C"/>
    <w:rsid w:val="0053495F"/>
    <w:rsid w:val="00536891"/>
    <w:rsid w:val="00537AB0"/>
    <w:rsid w:val="0054476C"/>
    <w:rsid w:val="00552EB0"/>
    <w:rsid w:val="00553A7E"/>
    <w:rsid w:val="005638CC"/>
    <w:rsid w:val="00565E7B"/>
    <w:rsid w:val="005669A3"/>
    <w:rsid w:val="005672CE"/>
    <w:rsid w:val="005730F7"/>
    <w:rsid w:val="0057507C"/>
    <w:rsid w:val="00580435"/>
    <w:rsid w:val="00581E76"/>
    <w:rsid w:val="00582021"/>
    <w:rsid w:val="00583F50"/>
    <w:rsid w:val="00584A75"/>
    <w:rsid w:val="00591002"/>
    <w:rsid w:val="00593960"/>
    <w:rsid w:val="00593A3C"/>
    <w:rsid w:val="0059542E"/>
    <w:rsid w:val="00595CCC"/>
    <w:rsid w:val="00595D30"/>
    <w:rsid w:val="005A06AC"/>
    <w:rsid w:val="005A3A13"/>
    <w:rsid w:val="005A696C"/>
    <w:rsid w:val="005A746E"/>
    <w:rsid w:val="005B2424"/>
    <w:rsid w:val="005B762E"/>
    <w:rsid w:val="005C5FFA"/>
    <w:rsid w:val="005C618D"/>
    <w:rsid w:val="005D44DF"/>
    <w:rsid w:val="005D6180"/>
    <w:rsid w:val="005D638E"/>
    <w:rsid w:val="005D7042"/>
    <w:rsid w:val="005D765B"/>
    <w:rsid w:val="005E08F4"/>
    <w:rsid w:val="005E0B6C"/>
    <w:rsid w:val="005E20B5"/>
    <w:rsid w:val="005E40B9"/>
    <w:rsid w:val="005F2666"/>
    <w:rsid w:val="005F6293"/>
    <w:rsid w:val="006001A3"/>
    <w:rsid w:val="00600655"/>
    <w:rsid w:val="00600FA8"/>
    <w:rsid w:val="00604A6A"/>
    <w:rsid w:val="00604FCC"/>
    <w:rsid w:val="00612AD9"/>
    <w:rsid w:val="006146CD"/>
    <w:rsid w:val="00617079"/>
    <w:rsid w:val="00617A1C"/>
    <w:rsid w:val="00620893"/>
    <w:rsid w:val="00622373"/>
    <w:rsid w:val="00625817"/>
    <w:rsid w:val="00626C9A"/>
    <w:rsid w:val="00637000"/>
    <w:rsid w:val="00641F47"/>
    <w:rsid w:val="00645CE3"/>
    <w:rsid w:val="00646344"/>
    <w:rsid w:val="0064761B"/>
    <w:rsid w:val="00651116"/>
    <w:rsid w:val="00660426"/>
    <w:rsid w:val="0066418A"/>
    <w:rsid w:val="00671614"/>
    <w:rsid w:val="00671BB7"/>
    <w:rsid w:val="00676289"/>
    <w:rsid w:val="00680E60"/>
    <w:rsid w:val="00681B92"/>
    <w:rsid w:val="006847C1"/>
    <w:rsid w:val="006854B1"/>
    <w:rsid w:val="006970B2"/>
    <w:rsid w:val="006A26B5"/>
    <w:rsid w:val="006A3389"/>
    <w:rsid w:val="006A5951"/>
    <w:rsid w:val="006A71F4"/>
    <w:rsid w:val="006A7CCC"/>
    <w:rsid w:val="006B0699"/>
    <w:rsid w:val="006B1BC4"/>
    <w:rsid w:val="006B38EC"/>
    <w:rsid w:val="006B70DE"/>
    <w:rsid w:val="006B770F"/>
    <w:rsid w:val="006C5D8B"/>
    <w:rsid w:val="006D2CEB"/>
    <w:rsid w:val="006D5265"/>
    <w:rsid w:val="006E35AF"/>
    <w:rsid w:val="006E3C35"/>
    <w:rsid w:val="00700176"/>
    <w:rsid w:val="007024C3"/>
    <w:rsid w:val="00711039"/>
    <w:rsid w:val="007112D3"/>
    <w:rsid w:val="007126F3"/>
    <w:rsid w:val="00714C43"/>
    <w:rsid w:val="00715988"/>
    <w:rsid w:val="0072069E"/>
    <w:rsid w:val="0072087C"/>
    <w:rsid w:val="00721384"/>
    <w:rsid w:val="007241CA"/>
    <w:rsid w:val="0073157E"/>
    <w:rsid w:val="00737067"/>
    <w:rsid w:val="007420C2"/>
    <w:rsid w:val="007426F0"/>
    <w:rsid w:val="0074430B"/>
    <w:rsid w:val="00750605"/>
    <w:rsid w:val="007534CD"/>
    <w:rsid w:val="007544AB"/>
    <w:rsid w:val="0076328C"/>
    <w:rsid w:val="007655AE"/>
    <w:rsid w:val="00767BF0"/>
    <w:rsid w:val="00780891"/>
    <w:rsid w:val="00783022"/>
    <w:rsid w:val="007842E6"/>
    <w:rsid w:val="00787793"/>
    <w:rsid w:val="00790382"/>
    <w:rsid w:val="00792A53"/>
    <w:rsid w:val="00792FE3"/>
    <w:rsid w:val="00795D40"/>
    <w:rsid w:val="007A01F1"/>
    <w:rsid w:val="007A04EF"/>
    <w:rsid w:val="007A0909"/>
    <w:rsid w:val="007A1E1B"/>
    <w:rsid w:val="007A2332"/>
    <w:rsid w:val="007A4AB3"/>
    <w:rsid w:val="007A5DCE"/>
    <w:rsid w:val="007A60E5"/>
    <w:rsid w:val="007A658D"/>
    <w:rsid w:val="007A6DEC"/>
    <w:rsid w:val="007B31FF"/>
    <w:rsid w:val="007B4FAA"/>
    <w:rsid w:val="007B5970"/>
    <w:rsid w:val="007C1967"/>
    <w:rsid w:val="007C3D0D"/>
    <w:rsid w:val="007C7F21"/>
    <w:rsid w:val="007C7FB7"/>
    <w:rsid w:val="007D3B8E"/>
    <w:rsid w:val="007D66EB"/>
    <w:rsid w:val="007D7CCE"/>
    <w:rsid w:val="007E321D"/>
    <w:rsid w:val="007E39BB"/>
    <w:rsid w:val="00803268"/>
    <w:rsid w:val="0080446D"/>
    <w:rsid w:val="00807F31"/>
    <w:rsid w:val="00810378"/>
    <w:rsid w:val="00812A43"/>
    <w:rsid w:val="0081370D"/>
    <w:rsid w:val="00813A6C"/>
    <w:rsid w:val="00815D69"/>
    <w:rsid w:val="00823639"/>
    <w:rsid w:val="00825053"/>
    <w:rsid w:val="008272C0"/>
    <w:rsid w:val="00827410"/>
    <w:rsid w:val="0083708E"/>
    <w:rsid w:val="00840B53"/>
    <w:rsid w:val="0084354B"/>
    <w:rsid w:val="0084386B"/>
    <w:rsid w:val="00844CC0"/>
    <w:rsid w:val="00845759"/>
    <w:rsid w:val="0085040C"/>
    <w:rsid w:val="00851682"/>
    <w:rsid w:val="00855066"/>
    <w:rsid w:val="008603F6"/>
    <w:rsid w:val="00866707"/>
    <w:rsid w:val="00876449"/>
    <w:rsid w:val="008766FA"/>
    <w:rsid w:val="00877379"/>
    <w:rsid w:val="00880B9E"/>
    <w:rsid w:val="00881584"/>
    <w:rsid w:val="00882382"/>
    <w:rsid w:val="00884ADD"/>
    <w:rsid w:val="00886194"/>
    <w:rsid w:val="00886B45"/>
    <w:rsid w:val="00890AB8"/>
    <w:rsid w:val="00892BBC"/>
    <w:rsid w:val="008955A3"/>
    <w:rsid w:val="008A2EB6"/>
    <w:rsid w:val="008A3078"/>
    <w:rsid w:val="008A4911"/>
    <w:rsid w:val="008A6926"/>
    <w:rsid w:val="008B11A8"/>
    <w:rsid w:val="008B540B"/>
    <w:rsid w:val="008B60C0"/>
    <w:rsid w:val="008B7B67"/>
    <w:rsid w:val="008B7CEE"/>
    <w:rsid w:val="008C2244"/>
    <w:rsid w:val="008C3DAE"/>
    <w:rsid w:val="008C5A4E"/>
    <w:rsid w:val="008D1270"/>
    <w:rsid w:val="008D32F0"/>
    <w:rsid w:val="008D429E"/>
    <w:rsid w:val="008D4866"/>
    <w:rsid w:val="008D524B"/>
    <w:rsid w:val="008D75F5"/>
    <w:rsid w:val="008E0075"/>
    <w:rsid w:val="008E0C74"/>
    <w:rsid w:val="008E1DFE"/>
    <w:rsid w:val="008E26B9"/>
    <w:rsid w:val="008E4E5C"/>
    <w:rsid w:val="008F2068"/>
    <w:rsid w:val="009008CE"/>
    <w:rsid w:val="00900D4F"/>
    <w:rsid w:val="00901702"/>
    <w:rsid w:val="00901C6F"/>
    <w:rsid w:val="009028E9"/>
    <w:rsid w:val="00904EE4"/>
    <w:rsid w:val="0090535D"/>
    <w:rsid w:val="009074BA"/>
    <w:rsid w:val="00907FA7"/>
    <w:rsid w:val="009100F9"/>
    <w:rsid w:val="0091527F"/>
    <w:rsid w:val="00916625"/>
    <w:rsid w:val="00916CB4"/>
    <w:rsid w:val="00917926"/>
    <w:rsid w:val="00920666"/>
    <w:rsid w:val="009246C8"/>
    <w:rsid w:val="009256E2"/>
    <w:rsid w:val="009349A9"/>
    <w:rsid w:val="00935F7F"/>
    <w:rsid w:val="00941892"/>
    <w:rsid w:val="009506CE"/>
    <w:rsid w:val="00952BBF"/>
    <w:rsid w:val="00954BA8"/>
    <w:rsid w:val="009557B6"/>
    <w:rsid w:val="009558AB"/>
    <w:rsid w:val="0095793D"/>
    <w:rsid w:val="00957DB5"/>
    <w:rsid w:val="00963B36"/>
    <w:rsid w:val="009642BD"/>
    <w:rsid w:val="009656E8"/>
    <w:rsid w:val="00965A99"/>
    <w:rsid w:val="00967681"/>
    <w:rsid w:val="00971524"/>
    <w:rsid w:val="00983532"/>
    <w:rsid w:val="00983BC6"/>
    <w:rsid w:val="009853E6"/>
    <w:rsid w:val="00990D18"/>
    <w:rsid w:val="009956D5"/>
    <w:rsid w:val="009A2DE7"/>
    <w:rsid w:val="009A3ACB"/>
    <w:rsid w:val="009A6619"/>
    <w:rsid w:val="009B1448"/>
    <w:rsid w:val="009B1EDA"/>
    <w:rsid w:val="009B216E"/>
    <w:rsid w:val="009B2D29"/>
    <w:rsid w:val="009B369E"/>
    <w:rsid w:val="009B3BC3"/>
    <w:rsid w:val="009B3D0D"/>
    <w:rsid w:val="009B65D2"/>
    <w:rsid w:val="009B665C"/>
    <w:rsid w:val="009B7008"/>
    <w:rsid w:val="009B7DE3"/>
    <w:rsid w:val="009C04A0"/>
    <w:rsid w:val="009C0F9E"/>
    <w:rsid w:val="009C29DB"/>
    <w:rsid w:val="009C6310"/>
    <w:rsid w:val="009D4427"/>
    <w:rsid w:val="009E1A1B"/>
    <w:rsid w:val="009E27A3"/>
    <w:rsid w:val="009E2C3E"/>
    <w:rsid w:val="009E5012"/>
    <w:rsid w:val="009E5C58"/>
    <w:rsid w:val="009E61DC"/>
    <w:rsid w:val="009F0364"/>
    <w:rsid w:val="009F16AD"/>
    <w:rsid w:val="009F1B9E"/>
    <w:rsid w:val="009F20B1"/>
    <w:rsid w:val="009F6344"/>
    <w:rsid w:val="00A068ED"/>
    <w:rsid w:val="00A10594"/>
    <w:rsid w:val="00A10D0B"/>
    <w:rsid w:val="00A12830"/>
    <w:rsid w:val="00A13BE9"/>
    <w:rsid w:val="00A14253"/>
    <w:rsid w:val="00A151B3"/>
    <w:rsid w:val="00A226CB"/>
    <w:rsid w:val="00A22C2A"/>
    <w:rsid w:val="00A23430"/>
    <w:rsid w:val="00A25949"/>
    <w:rsid w:val="00A26A91"/>
    <w:rsid w:val="00A27F5A"/>
    <w:rsid w:val="00A32BDE"/>
    <w:rsid w:val="00A344FB"/>
    <w:rsid w:val="00A40111"/>
    <w:rsid w:val="00A43557"/>
    <w:rsid w:val="00A44DBA"/>
    <w:rsid w:val="00A45FC9"/>
    <w:rsid w:val="00A504E1"/>
    <w:rsid w:val="00A50A1A"/>
    <w:rsid w:val="00A56DA2"/>
    <w:rsid w:val="00A60EBE"/>
    <w:rsid w:val="00A65969"/>
    <w:rsid w:val="00A672D7"/>
    <w:rsid w:val="00A729C2"/>
    <w:rsid w:val="00A73EA8"/>
    <w:rsid w:val="00A750BC"/>
    <w:rsid w:val="00A77E64"/>
    <w:rsid w:val="00A80B61"/>
    <w:rsid w:val="00A82AC2"/>
    <w:rsid w:val="00A8504F"/>
    <w:rsid w:val="00A85972"/>
    <w:rsid w:val="00A87ADA"/>
    <w:rsid w:val="00A9154C"/>
    <w:rsid w:val="00A94C15"/>
    <w:rsid w:val="00A9512D"/>
    <w:rsid w:val="00AA739C"/>
    <w:rsid w:val="00AB7012"/>
    <w:rsid w:val="00AB74D0"/>
    <w:rsid w:val="00AB7544"/>
    <w:rsid w:val="00AB755D"/>
    <w:rsid w:val="00AC3726"/>
    <w:rsid w:val="00AC483F"/>
    <w:rsid w:val="00AC51F1"/>
    <w:rsid w:val="00AD2BED"/>
    <w:rsid w:val="00AD46EC"/>
    <w:rsid w:val="00AD6EF4"/>
    <w:rsid w:val="00AE05D9"/>
    <w:rsid w:val="00AE43A6"/>
    <w:rsid w:val="00AE51EB"/>
    <w:rsid w:val="00AE75BF"/>
    <w:rsid w:val="00AE7789"/>
    <w:rsid w:val="00AF2DDA"/>
    <w:rsid w:val="00AF3862"/>
    <w:rsid w:val="00AF75FD"/>
    <w:rsid w:val="00B004F4"/>
    <w:rsid w:val="00B02832"/>
    <w:rsid w:val="00B14642"/>
    <w:rsid w:val="00B1485C"/>
    <w:rsid w:val="00B26C6D"/>
    <w:rsid w:val="00B33A25"/>
    <w:rsid w:val="00B34214"/>
    <w:rsid w:val="00B377CF"/>
    <w:rsid w:val="00B4272A"/>
    <w:rsid w:val="00B51C40"/>
    <w:rsid w:val="00B53A3D"/>
    <w:rsid w:val="00B55137"/>
    <w:rsid w:val="00B63EB7"/>
    <w:rsid w:val="00B65124"/>
    <w:rsid w:val="00B668A8"/>
    <w:rsid w:val="00B676F0"/>
    <w:rsid w:val="00B7167C"/>
    <w:rsid w:val="00B71F62"/>
    <w:rsid w:val="00B749DF"/>
    <w:rsid w:val="00B753EB"/>
    <w:rsid w:val="00B75EB7"/>
    <w:rsid w:val="00B765C8"/>
    <w:rsid w:val="00B806A0"/>
    <w:rsid w:val="00B82DBB"/>
    <w:rsid w:val="00B83E33"/>
    <w:rsid w:val="00B8427B"/>
    <w:rsid w:val="00B85958"/>
    <w:rsid w:val="00B86634"/>
    <w:rsid w:val="00B86BD1"/>
    <w:rsid w:val="00B91805"/>
    <w:rsid w:val="00B93397"/>
    <w:rsid w:val="00B95C9D"/>
    <w:rsid w:val="00BA1775"/>
    <w:rsid w:val="00BA20EA"/>
    <w:rsid w:val="00BA35B7"/>
    <w:rsid w:val="00BA669D"/>
    <w:rsid w:val="00BA7246"/>
    <w:rsid w:val="00BB0351"/>
    <w:rsid w:val="00BB16E8"/>
    <w:rsid w:val="00BB3FE3"/>
    <w:rsid w:val="00BC45D5"/>
    <w:rsid w:val="00BC5E66"/>
    <w:rsid w:val="00BD26FC"/>
    <w:rsid w:val="00BD6110"/>
    <w:rsid w:val="00BD6E15"/>
    <w:rsid w:val="00BE1BA4"/>
    <w:rsid w:val="00BE38A9"/>
    <w:rsid w:val="00BE5B16"/>
    <w:rsid w:val="00BE76B4"/>
    <w:rsid w:val="00BF4F5B"/>
    <w:rsid w:val="00C0132E"/>
    <w:rsid w:val="00C0201F"/>
    <w:rsid w:val="00C02412"/>
    <w:rsid w:val="00C05F37"/>
    <w:rsid w:val="00C07B72"/>
    <w:rsid w:val="00C12DD0"/>
    <w:rsid w:val="00C14667"/>
    <w:rsid w:val="00C151B5"/>
    <w:rsid w:val="00C2015B"/>
    <w:rsid w:val="00C217BE"/>
    <w:rsid w:val="00C2246A"/>
    <w:rsid w:val="00C23BBD"/>
    <w:rsid w:val="00C23DDB"/>
    <w:rsid w:val="00C267D1"/>
    <w:rsid w:val="00C3703B"/>
    <w:rsid w:val="00C40F57"/>
    <w:rsid w:val="00C42517"/>
    <w:rsid w:val="00C435F1"/>
    <w:rsid w:val="00C45DC3"/>
    <w:rsid w:val="00C57E2F"/>
    <w:rsid w:val="00C603B2"/>
    <w:rsid w:val="00C61D58"/>
    <w:rsid w:val="00C63B74"/>
    <w:rsid w:val="00C65090"/>
    <w:rsid w:val="00C701B5"/>
    <w:rsid w:val="00C714D3"/>
    <w:rsid w:val="00C75262"/>
    <w:rsid w:val="00C77129"/>
    <w:rsid w:val="00C82CB7"/>
    <w:rsid w:val="00C84A68"/>
    <w:rsid w:val="00C84F34"/>
    <w:rsid w:val="00C862D1"/>
    <w:rsid w:val="00C86D5D"/>
    <w:rsid w:val="00C96B30"/>
    <w:rsid w:val="00CA66A3"/>
    <w:rsid w:val="00CB3E89"/>
    <w:rsid w:val="00CB460C"/>
    <w:rsid w:val="00CB5D3A"/>
    <w:rsid w:val="00CB7BC4"/>
    <w:rsid w:val="00CC1043"/>
    <w:rsid w:val="00CC368F"/>
    <w:rsid w:val="00CC391E"/>
    <w:rsid w:val="00CC391F"/>
    <w:rsid w:val="00CC48A5"/>
    <w:rsid w:val="00CC5F30"/>
    <w:rsid w:val="00CC7D10"/>
    <w:rsid w:val="00CD0B13"/>
    <w:rsid w:val="00CD102B"/>
    <w:rsid w:val="00CD19D6"/>
    <w:rsid w:val="00CD5B72"/>
    <w:rsid w:val="00CE0887"/>
    <w:rsid w:val="00CE6E09"/>
    <w:rsid w:val="00CE704D"/>
    <w:rsid w:val="00CE7745"/>
    <w:rsid w:val="00CF5543"/>
    <w:rsid w:val="00CF7652"/>
    <w:rsid w:val="00D01CF9"/>
    <w:rsid w:val="00D026D1"/>
    <w:rsid w:val="00D06FFB"/>
    <w:rsid w:val="00D23350"/>
    <w:rsid w:val="00D23BB4"/>
    <w:rsid w:val="00D2549F"/>
    <w:rsid w:val="00D302E7"/>
    <w:rsid w:val="00D349A8"/>
    <w:rsid w:val="00D356DA"/>
    <w:rsid w:val="00D41360"/>
    <w:rsid w:val="00D41C67"/>
    <w:rsid w:val="00D47C94"/>
    <w:rsid w:val="00D52741"/>
    <w:rsid w:val="00D52EEF"/>
    <w:rsid w:val="00D55DE8"/>
    <w:rsid w:val="00D57AA2"/>
    <w:rsid w:val="00D60C39"/>
    <w:rsid w:val="00D62A0A"/>
    <w:rsid w:val="00D63B0D"/>
    <w:rsid w:val="00D65953"/>
    <w:rsid w:val="00D6772A"/>
    <w:rsid w:val="00D70742"/>
    <w:rsid w:val="00D77159"/>
    <w:rsid w:val="00D82D4D"/>
    <w:rsid w:val="00D873C4"/>
    <w:rsid w:val="00D90C29"/>
    <w:rsid w:val="00D92EC8"/>
    <w:rsid w:val="00D93BE8"/>
    <w:rsid w:val="00D9486E"/>
    <w:rsid w:val="00D950DC"/>
    <w:rsid w:val="00D95E11"/>
    <w:rsid w:val="00DA1295"/>
    <w:rsid w:val="00DA245B"/>
    <w:rsid w:val="00DA2647"/>
    <w:rsid w:val="00DA3823"/>
    <w:rsid w:val="00DA4478"/>
    <w:rsid w:val="00DA555E"/>
    <w:rsid w:val="00DA5989"/>
    <w:rsid w:val="00DB2E60"/>
    <w:rsid w:val="00DB5B29"/>
    <w:rsid w:val="00DB707B"/>
    <w:rsid w:val="00DB76A9"/>
    <w:rsid w:val="00DC243E"/>
    <w:rsid w:val="00DC2E79"/>
    <w:rsid w:val="00DC3BE8"/>
    <w:rsid w:val="00DC3F18"/>
    <w:rsid w:val="00DC7060"/>
    <w:rsid w:val="00DC71B2"/>
    <w:rsid w:val="00DC79F3"/>
    <w:rsid w:val="00DD0F8E"/>
    <w:rsid w:val="00DD5651"/>
    <w:rsid w:val="00DD58F3"/>
    <w:rsid w:val="00DD5A84"/>
    <w:rsid w:val="00DE1EC5"/>
    <w:rsid w:val="00DE6645"/>
    <w:rsid w:val="00DF27EB"/>
    <w:rsid w:val="00DF31EA"/>
    <w:rsid w:val="00DF4DDC"/>
    <w:rsid w:val="00DF54E9"/>
    <w:rsid w:val="00DF6A59"/>
    <w:rsid w:val="00E02C92"/>
    <w:rsid w:val="00E0597D"/>
    <w:rsid w:val="00E05A65"/>
    <w:rsid w:val="00E114C5"/>
    <w:rsid w:val="00E124B7"/>
    <w:rsid w:val="00E12901"/>
    <w:rsid w:val="00E133C8"/>
    <w:rsid w:val="00E15C7E"/>
    <w:rsid w:val="00E21E01"/>
    <w:rsid w:val="00E23D3B"/>
    <w:rsid w:val="00E3025A"/>
    <w:rsid w:val="00E304E5"/>
    <w:rsid w:val="00E323AC"/>
    <w:rsid w:val="00E32D3D"/>
    <w:rsid w:val="00E3577F"/>
    <w:rsid w:val="00E41956"/>
    <w:rsid w:val="00E44955"/>
    <w:rsid w:val="00E4671B"/>
    <w:rsid w:val="00E476E4"/>
    <w:rsid w:val="00E60AEC"/>
    <w:rsid w:val="00E63302"/>
    <w:rsid w:val="00E712CC"/>
    <w:rsid w:val="00E74130"/>
    <w:rsid w:val="00E7789C"/>
    <w:rsid w:val="00E832AF"/>
    <w:rsid w:val="00E85CB0"/>
    <w:rsid w:val="00E86FB5"/>
    <w:rsid w:val="00E91DBE"/>
    <w:rsid w:val="00E91E06"/>
    <w:rsid w:val="00EA2458"/>
    <w:rsid w:val="00EA2E01"/>
    <w:rsid w:val="00EA4920"/>
    <w:rsid w:val="00EB1021"/>
    <w:rsid w:val="00EB5B7A"/>
    <w:rsid w:val="00EB5B9A"/>
    <w:rsid w:val="00EB65CD"/>
    <w:rsid w:val="00EB7579"/>
    <w:rsid w:val="00EB7705"/>
    <w:rsid w:val="00EC26CD"/>
    <w:rsid w:val="00EC2C26"/>
    <w:rsid w:val="00EC4CFE"/>
    <w:rsid w:val="00EC6167"/>
    <w:rsid w:val="00ED23FA"/>
    <w:rsid w:val="00ED3292"/>
    <w:rsid w:val="00ED4DB6"/>
    <w:rsid w:val="00EE7CA8"/>
    <w:rsid w:val="00EF048C"/>
    <w:rsid w:val="00EF06E7"/>
    <w:rsid w:val="00EF534D"/>
    <w:rsid w:val="00F018A5"/>
    <w:rsid w:val="00F03157"/>
    <w:rsid w:val="00F031E3"/>
    <w:rsid w:val="00F043A6"/>
    <w:rsid w:val="00F1248D"/>
    <w:rsid w:val="00F20A72"/>
    <w:rsid w:val="00F2188F"/>
    <w:rsid w:val="00F226ED"/>
    <w:rsid w:val="00F261A1"/>
    <w:rsid w:val="00F27945"/>
    <w:rsid w:val="00F30520"/>
    <w:rsid w:val="00F30D86"/>
    <w:rsid w:val="00F315E2"/>
    <w:rsid w:val="00F3179D"/>
    <w:rsid w:val="00F32EAC"/>
    <w:rsid w:val="00F33395"/>
    <w:rsid w:val="00F34EB7"/>
    <w:rsid w:val="00F3555A"/>
    <w:rsid w:val="00F41EA1"/>
    <w:rsid w:val="00F435B6"/>
    <w:rsid w:val="00F441BA"/>
    <w:rsid w:val="00F4475E"/>
    <w:rsid w:val="00F44C18"/>
    <w:rsid w:val="00F44DC5"/>
    <w:rsid w:val="00F4515A"/>
    <w:rsid w:val="00F50D36"/>
    <w:rsid w:val="00F51018"/>
    <w:rsid w:val="00F547CF"/>
    <w:rsid w:val="00F56A9C"/>
    <w:rsid w:val="00F57A02"/>
    <w:rsid w:val="00F57F27"/>
    <w:rsid w:val="00F60232"/>
    <w:rsid w:val="00F62388"/>
    <w:rsid w:val="00F6467E"/>
    <w:rsid w:val="00F64F2B"/>
    <w:rsid w:val="00F6589E"/>
    <w:rsid w:val="00F70C01"/>
    <w:rsid w:val="00F7216F"/>
    <w:rsid w:val="00F727BC"/>
    <w:rsid w:val="00F7495A"/>
    <w:rsid w:val="00F75434"/>
    <w:rsid w:val="00F77B04"/>
    <w:rsid w:val="00F80510"/>
    <w:rsid w:val="00F80522"/>
    <w:rsid w:val="00F81647"/>
    <w:rsid w:val="00F86097"/>
    <w:rsid w:val="00F921D4"/>
    <w:rsid w:val="00F94C5F"/>
    <w:rsid w:val="00F956CC"/>
    <w:rsid w:val="00FA255E"/>
    <w:rsid w:val="00FA31E7"/>
    <w:rsid w:val="00FA62A1"/>
    <w:rsid w:val="00FA7F84"/>
    <w:rsid w:val="00FB1821"/>
    <w:rsid w:val="00FB2C7A"/>
    <w:rsid w:val="00FB4B8B"/>
    <w:rsid w:val="00FB583B"/>
    <w:rsid w:val="00FB73C1"/>
    <w:rsid w:val="00FB7516"/>
    <w:rsid w:val="00FC5A9F"/>
    <w:rsid w:val="00FD4E8B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2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D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69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D2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069E"/>
    <w:rPr>
      <w:rFonts w:ascii="Cambria" w:hAnsi="Cambria" w:cs="Times New Roman"/>
      <w:b/>
      <w:bCs/>
      <w:color w:val="4F81BD"/>
      <w:lang w:eastAsia="ru-RU"/>
    </w:rPr>
  </w:style>
  <w:style w:type="paragraph" w:customStyle="1" w:styleId="a">
    <w:name w:val="Базовый"/>
    <w:uiPriority w:val="99"/>
    <w:rsid w:val="009B2D29"/>
    <w:pPr>
      <w:tabs>
        <w:tab w:val="left" w:pos="709"/>
      </w:tabs>
      <w:suppressAutoHyphens/>
      <w:jc w:val="right"/>
    </w:pPr>
    <w:rPr>
      <w:rFonts w:eastAsia="Times New Roman" w:cs="Calibri"/>
      <w:color w:val="00000A"/>
      <w:lang w:eastAsia="en-US"/>
    </w:rPr>
  </w:style>
  <w:style w:type="paragraph" w:customStyle="1" w:styleId="Style6">
    <w:name w:val="Style6"/>
    <w:basedOn w:val="Normal"/>
    <w:uiPriority w:val="99"/>
    <w:rsid w:val="0072069E"/>
    <w:pPr>
      <w:widowControl w:val="0"/>
      <w:autoSpaceDE w:val="0"/>
      <w:autoSpaceDN w:val="0"/>
      <w:adjustRightInd w:val="0"/>
      <w:spacing w:after="0" w:line="240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72069E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2069E"/>
    <w:pPr>
      <w:suppressAutoHyphens/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06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06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7206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D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600</Words>
  <Characters>3423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__26</dc:title>
  <dc:subject/>
  <dc:creator>Пользователь</dc:creator>
  <cp:keywords/>
  <dc:description/>
  <cp:lastModifiedBy>Оля</cp:lastModifiedBy>
  <cp:revision>4</cp:revision>
  <cp:lastPrinted>2016-12-14T07:15:00Z</cp:lastPrinted>
  <dcterms:created xsi:type="dcterms:W3CDTF">2016-12-28T06:36:00Z</dcterms:created>
  <dcterms:modified xsi:type="dcterms:W3CDTF">2017-01-25T07:56:00Z</dcterms:modified>
</cp:coreProperties>
</file>